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2F" w:rsidRDefault="00B1582F" w:rsidP="00244EEC">
      <w:pPr>
        <w:rPr>
          <w:noProof/>
        </w:rPr>
      </w:pPr>
    </w:p>
    <w:p w:rsidR="00BA2514" w:rsidRDefault="00BA2514" w:rsidP="00244EEC">
      <w:pPr>
        <w:rPr>
          <w:noProof/>
        </w:rPr>
      </w:pPr>
    </w:p>
    <w:p w:rsidR="00BA2514" w:rsidRDefault="00BA2514" w:rsidP="00244EEC">
      <w:pPr>
        <w:rPr>
          <w:noProof/>
        </w:rPr>
      </w:pPr>
    </w:p>
    <w:p w:rsidR="00BA2514" w:rsidRDefault="00BA2514" w:rsidP="00BA2514">
      <w:pPr>
        <w:ind w:left="5664" w:firstLine="708"/>
        <w:rPr>
          <w:noProof/>
        </w:rPr>
      </w:pPr>
      <w:r>
        <w:rPr>
          <w:noProof/>
        </w:rPr>
        <w:t>Spett.le</w:t>
      </w:r>
      <w:r w:rsidR="005B1CF8">
        <w:rPr>
          <w:noProof/>
        </w:rPr>
        <w:t xml:space="preserve"> Ditta</w:t>
      </w:r>
    </w:p>
    <w:p w:rsidR="00BE46A1" w:rsidRPr="00A26D73" w:rsidRDefault="00BA2514" w:rsidP="00BA2514">
      <w:pPr>
        <w:ind w:left="5664" w:firstLine="708"/>
        <w:rPr>
          <w:noProof/>
        </w:rPr>
      </w:pPr>
      <w:r w:rsidRPr="00A26D73">
        <w:rPr>
          <w:noProof/>
        </w:rPr>
        <w:t>__________</w:t>
      </w:r>
      <w:r w:rsidR="005B1CF8" w:rsidRPr="00A26D73">
        <w:rPr>
          <w:noProof/>
        </w:rPr>
        <w:t>__</w:t>
      </w:r>
      <w:r w:rsidRPr="00A26D73">
        <w:rPr>
          <w:noProof/>
        </w:rPr>
        <w:t xml:space="preserve">________ </w:t>
      </w:r>
    </w:p>
    <w:p w:rsidR="00BA2514" w:rsidRPr="00A26D73" w:rsidRDefault="00BA2514" w:rsidP="00BA2514">
      <w:pPr>
        <w:ind w:left="5664" w:firstLine="708"/>
        <w:rPr>
          <w:noProof/>
        </w:rPr>
      </w:pPr>
      <w:r w:rsidRPr="00A26D73">
        <w:rPr>
          <w:noProof/>
        </w:rPr>
        <w:t>________</w:t>
      </w:r>
      <w:r w:rsidR="005B1CF8" w:rsidRPr="00A26D73">
        <w:rPr>
          <w:noProof/>
        </w:rPr>
        <w:t>__</w:t>
      </w:r>
      <w:r w:rsidRPr="00A26D73">
        <w:rPr>
          <w:noProof/>
        </w:rPr>
        <w:t xml:space="preserve">__________ </w:t>
      </w:r>
    </w:p>
    <w:p w:rsidR="00BA2514" w:rsidRPr="00A26D73" w:rsidRDefault="00BA2514" w:rsidP="00BA2514">
      <w:pPr>
        <w:ind w:left="5664" w:firstLine="708"/>
        <w:rPr>
          <w:noProof/>
        </w:rPr>
      </w:pPr>
      <w:r w:rsidRPr="00A26D73">
        <w:rPr>
          <w:noProof/>
        </w:rPr>
        <w:t>__________</w:t>
      </w:r>
      <w:r w:rsidR="005B1CF8" w:rsidRPr="00A26D73">
        <w:rPr>
          <w:noProof/>
        </w:rPr>
        <w:t>__</w:t>
      </w:r>
      <w:r w:rsidRPr="00A26D73">
        <w:rPr>
          <w:noProof/>
        </w:rPr>
        <w:t xml:space="preserve">________ </w:t>
      </w:r>
    </w:p>
    <w:p w:rsidR="00BA2514" w:rsidRDefault="00BA2514" w:rsidP="00244EEC">
      <w:pPr>
        <w:rPr>
          <w:noProof/>
        </w:rPr>
      </w:pPr>
    </w:p>
    <w:p w:rsidR="00BE46A1" w:rsidRDefault="00BE46A1" w:rsidP="00244EEC"/>
    <w:p w:rsidR="00BA2514" w:rsidRDefault="00BA2514" w:rsidP="00E41FDF">
      <w:pPr>
        <w:jc w:val="both"/>
      </w:pPr>
    </w:p>
    <w:p w:rsidR="00BA2514" w:rsidRDefault="00BA2514" w:rsidP="00E41FDF">
      <w:pPr>
        <w:jc w:val="both"/>
        <w:rPr>
          <w:b/>
        </w:rPr>
      </w:pPr>
      <w:r w:rsidRPr="003C0F41">
        <w:rPr>
          <w:b/>
        </w:rPr>
        <w:t xml:space="preserve">Oggetto: richiesta di applicazione dell’iva </w:t>
      </w:r>
      <w:r w:rsidR="003C0F41" w:rsidRPr="003C0F41">
        <w:rPr>
          <w:b/>
        </w:rPr>
        <w:t>al 10% per interventi di recupero</w:t>
      </w:r>
    </w:p>
    <w:p w:rsidR="003C0F41" w:rsidRPr="003C0F41" w:rsidRDefault="003C0F41" w:rsidP="00E41FDF">
      <w:pPr>
        <w:jc w:val="both"/>
        <w:rPr>
          <w:b/>
        </w:rPr>
      </w:pPr>
    </w:p>
    <w:p w:rsidR="009F536C" w:rsidRDefault="009F536C" w:rsidP="00E41FDF">
      <w:pPr>
        <w:jc w:val="both"/>
      </w:pPr>
      <w:r>
        <w:t>Il sottoscritto .................................</w:t>
      </w:r>
      <w:r w:rsidR="00FB3E30">
        <w:t>..........</w:t>
      </w:r>
      <w:r>
        <w:t xml:space="preserve">..., nato a </w:t>
      </w:r>
      <w:r w:rsidR="00FB3E30">
        <w:t>….</w:t>
      </w:r>
      <w:r>
        <w:t>........................ il ....................... , residente a</w:t>
      </w:r>
    </w:p>
    <w:p w:rsidR="009F536C" w:rsidRDefault="009F536C" w:rsidP="00E41FDF">
      <w:pPr>
        <w:jc w:val="center"/>
      </w:pPr>
      <w:r>
        <w:t>................................... , via .................................... , n. ........... , Codice Fiscale ............................. DICHIARA</w:t>
      </w:r>
    </w:p>
    <w:p w:rsidR="002E6B07" w:rsidRDefault="009F536C" w:rsidP="00E41FDF">
      <w:pPr>
        <w:jc w:val="both"/>
      </w:pPr>
      <w:r>
        <w:t>sotto la propria responsabilità che le prestazioni di servizi dipendenti da contratto di appalto</w:t>
      </w:r>
      <w:r w:rsidR="00E41FDF">
        <w:t xml:space="preserve"> </w:t>
      </w:r>
      <w:r>
        <w:t>relative alla realizzazione dell’intervento edilizio di</w:t>
      </w:r>
      <w:r w:rsidR="008F6E56">
        <w:t xml:space="preserve"> </w:t>
      </w:r>
      <w:proofErr w:type="spellStart"/>
      <w:r w:rsidR="008F6E56">
        <w:t>…………………………………………………………</w:t>
      </w:r>
      <w:proofErr w:type="spellEnd"/>
      <w:r w:rsidR="008F6E56">
        <w:t>..</w:t>
      </w:r>
    </w:p>
    <w:p w:rsidR="008F6E56" w:rsidRDefault="008F6E56" w:rsidP="00E41FDF">
      <w:pPr>
        <w:jc w:val="both"/>
      </w:pPr>
      <w:proofErr w:type="spellStart"/>
      <w:r>
        <w:t>………………………………………………………</w:t>
      </w:r>
      <w:proofErr w:type="spellEnd"/>
      <w:r>
        <w:t>(</w:t>
      </w:r>
      <w:r w:rsidRPr="008F6E56">
        <w:rPr>
          <w:i/>
        </w:rPr>
        <w:t>descrivere la tipologia dei lavori da eseguire</w:t>
      </w:r>
      <w:r>
        <w:t>)</w:t>
      </w:r>
    </w:p>
    <w:p w:rsidR="008F6E56" w:rsidRDefault="008F6E56" w:rsidP="00E41FDF">
      <w:pPr>
        <w:jc w:val="both"/>
      </w:pPr>
      <w:r>
        <w:t>con riferimento al</w:t>
      </w:r>
      <w:r w:rsidR="009F536C">
        <w:t>l’immobile sito</w:t>
      </w:r>
      <w:r w:rsidR="00E41FDF">
        <w:t xml:space="preserve"> </w:t>
      </w:r>
      <w:r w:rsidR="003E06D6">
        <w:t xml:space="preserve">a </w:t>
      </w:r>
      <w:proofErr w:type="spellStart"/>
      <w:r>
        <w:t>…………</w:t>
      </w:r>
      <w:proofErr w:type="spellEnd"/>
      <w:r>
        <w:t>..</w:t>
      </w:r>
      <w:r w:rsidR="003E06D6">
        <w:t>..................</w:t>
      </w:r>
      <w:r>
        <w:t>..</w:t>
      </w:r>
      <w:r w:rsidR="003E06D6">
        <w:t xml:space="preserve"> in </w:t>
      </w:r>
      <w:proofErr w:type="spellStart"/>
      <w:r>
        <w:t>via……………</w:t>
      </w:r>
      <w:proofErr w:type="spellEnd"/>
      <w:r>
        <w:t>.</w:t>
      </w:r>
      <w:r w:rsidR="009F536C">
        <w:t xml:space="preserve">..................., n. ....... </w:t>
      </w:r>
    </w:p>
    <w:p w:rsidR="00FE48C9" w:rsidRDefault="009F536C" w:rsidP="00E41FDF">
      <w:pPr>
        <w:jc w:val="both"/>
      </w:pPr>
      <w:r>
        <w:t xml:space="preserve"> rientra</w:t>
      </w:r>
      <w:r w:rsidR="008F6E56">
        <w:t>no</w:t>
      </w:r>
      <w:r>
        <w:t xml:space="preserve"> nella previsione del n. 127-quaterdecies della</w:t>
      </w:r>
      <w:r w:rsidR="00E41FDF">
        <w:t xml:space="preserve"> </w:t>
      </w:r>
      <w:r>
        <w:t>tabella A, Parte III, allega</w:t>
      </w:r>
      <w:r w:rsidR="002747C9">
        <w:t>ta al D.P.R. 26/</w:t>
      </w:r>
      <w:r w:rsidR="00FE48C9">
        <w:t>10</w:t>
      </w:r>
      <w:r w:rsidR="002747C9">
        <w:t>/</w:t>
      </w:r>
      <w:r w:rsidR="00FE48C9">
        <w:t>1972, n. 633, in quanto riconducibili ad un intervento di:</w:t>
      </w:r>
    </w:p>
    <w:p w:rsidR="00DA399F" w:rsidRDefault="00DA399F" w:rsidP="00E41FDF">
      <w:pPr>
        <w:jc w:val="both"/>
      </w:pPr>
    </w:p>
    <w:p w:rsidR="00FE48C9" w:rsidRDefault="00FE48C9" w:rsidP="00FE48C9">
      <w:pPr>
        <w:pStyle w:val="Paragrafoelenco"/>
        <w:numPr>
          <w:ilvl w:val="0"/>
          <w:numId w:val="24"/>
        </w:numPr>
        <w:jc w:val="both"/>
      </w:pPr>
      <w:r>
        <w:t>Restauro e  risanamento conservativo</w:t>
      </w:r>
    </w:p>
    <w:p w:rsidR="00FE48C9" w:rsidRDefault="00FE48C9" w:rsidP="00FE48C9">
      <w:pPr>
        <w:pStyle w:val="Paragrafoelenco"/>
        <w:numPr>
          <w:ilvl w:val="0"/>
          <w:numId w:val="24"/>
        </w:numPr>
        <w:jc w:val="both"/>
      </w:pPr>
      <w:r>
        <w:t>Ristrutturazione edilizia</w:t>
      </w:r>
    </w:p>
    <w:p w:rsidR="00FE48C9" w:rsidRDefault="00FE48C9" w:rsidP="00E41FDF">
      <w:pPr>
        <w:pStyle w:val="Paragrafoelenco"/>
        <w:numPr>
          <w:ilvl w:val="0"/>
          <w:numId w:val="24"/>
        </w:numPr>
        <w:jc w:val="both"/>
      </w:pPr>
      <w:r>
        <w:t>Ristrutturazione urbanistica</w:t>
      </w:r>
    </w:p>
    <w:p w:rsidR="00DA399F" w:rsidRDefault="00DA399F" w:rsidP="00E41FDF">
      <w:pPr>
        <w:jc w:val="both"/>
      </w:pPr>
    </w:p>
    <w:p w:rsidR="008F6E56" w:rsidRDefault="00E41FDF" w:rsidP="00E41FDF">
      <w:pPr>
        <w:jc w:val="both"/>
      </w:pPr>
      <w:r>
        <w:t xml:space="preserve"> </w:t>
      </w:r>
      <w:r w:rsidR="009F536C">
        <w:t>II sottoscritto, pertanto,</w:t>
      </w:r>
    </w:p>
    <w:p w:rsidR="009F536C" w:rsidRDefault="009F536C" w:rsidP="00E41FDF">
      <w:pPr>
        <w:jc w:val="center"/>
      </w:pPr>
      <w:r>
        <w:t>CHIEDE</w:t>
      </w:r>
    </w:p>
    <w:p w:rsidR="002747C9" w:rsidRDefault="002747C9" w:rsidP="00E41FDF">
      <w:pPr>
        <w:jc w:val="both"/>
      </w:pPr>
    </w:p>
    <w:p w:rsidR="009F536C" w:rsidRDefault="009F536C" w:rsidP="00E41FDF">
      <w:pPr>
        <w:jc w:val="both"/>
      </w:pPr>
      <w:r>
        <w:t xml:space="preserve">l’applicazione dell’aliquota Iva del 10% sui corrispettivi </w:t>
      </w:r>
      <w:r w:rsidR="002747C9">
        <w:t>dei suddetti servizi</w:t>
      </w:r>
      <w:r>
        <w:t>.</w:t>
      </w:r>
    </w:p>
    <w:p w:rsidR="002E6B07" w:rsidRDefault="009F536C" w:rsidP="00E41FDF">
      <w:pPr>
        <w:jc w:val="both"/>
      </w:pPr>
      <w:r>
        <w:t>A tal fine si allega la fotocopia del permesso</w:t>
      </w:r>
      <w:r w:rsidR="002E6B07">
        <w:t xml:space="preserve"> di costruire n. ............. </w:t>
      </w:r>
      <w:r>
        <w:t>rilasciata dal</w:t>
      </w:r>
      <w:r w:rsidR="00E41FDF">
        <w:t xml:space="preserve"> </w:t>
      </w:r>
      <w:r>
        <w:t>Sindaco del Comune di ........................... (ovvero la denuncia di inizio attività oppure l’autorizzazione  rilasciata dal Sindaco del Com</w:t>
      </w:r>
      <w:r w:rsidR="002E6B07">
        <w:t>une di ......................</w:t>
      </w:r>
      <w:r>
        <w:t>) in data ...............</w:t>
      </w:r>
      <w:r w:rsidR="002E6B07">
        <w:t>.</w:t>
      </w:r>
    </w:p>
    <w:p w:rsidR="009F536C" w:rsidRDefault="009F536C" w:rsidP="00E41FDF">
      <w:pPr>
        <w:jc w:val="both"/>
      </w:pPr>
      <w:r>
        <w:t>Il sottoscritto si impegna, inoltre, a comunicare ogni eventuale fatto o  circostanza, che</w:t>
      </w:r>
      <w:r w:rsidR="00E41FDF">
        <w:t xml:space="preserve"> </w:t>
      </w:r>
      <w:r>
        <w:t>faccia venire meno il diritto all’agevolazione in oggetto, al fine di consentirvi l’emissione della</w:t>
      </w:r>
      <w:r w:rsidR="00E41FDF">
        <w:t xml:space="preserve"> </w:t>
      </w:r>
      <w:r>
        <w:t>fattura integrativa per la differenza di aliquota Iva, come previsto da||’art. 26, cc. 1, del D.P.R.</w:t>
      </w:r>
      <w:r w:rsidR="00E41FDF">
        <w:t xml:space="preserve"> </w:t>
      </w:r>
      <w:r>
        <w:t>26.10.1972, n. 633 e successive modificazioni.</w:t>
      </w:r>
    </w:p>
    <w:p w:rsidR="00E41FDF" w:rsidRDefault="00E41FDF" w:rsidP="00E41FDF">
      <w:pPr>
        <w:jc w:val="both"/>
      </w:pPr>
    </w:p>
    <w:p w:rsidR="00DA399F" w:rsidRDefault="00DA399F" w:rsidP="00E41FDF">
      <w:pPr>
        <w:jc w:val="both"/>
      </w:pPr>
    </w:p>
    <w:p w:rsidR="009F536C" w:rsidRDefault="009F536C" w:rsidP="00E41FDF">
      <w:pPr>
        <w:jc w:val="both"/>
      </w:pPr>
      <w:r>
        <w:t>Luogo e data</w:t>
      </w:r>
      <w:r w:rsidR="00E41FDF">
        <w:t>______________________</w:t>
      </w:r>
      <w:r w:rsidR="00E41FDF">
        <w:tab/>
      </w:r>
      <w:r w:rsidR="00E41FDF">
        <w:tab/>
      </w:r>
      <w:r w:rsidR="00E41FDF">
        <w:tab/>
        <w:t>Firma_______________________</w:t>
      </w:r>
    </w:p>
    <w:p w:rsidR="00E41FDF" w:rsidRDefault="00E41FDF" w:rsidP="00E41FDF">
      <w:pPr>
        <w:jc w:val="both"/>
      </w:pPr>
    </w:p>
    <w:p w:rsidR="009F536C" w:rsidRDefault="009F536C" w:rsidP="00E41FDF">
      <w:pPr>
        <w:jc w:val="both"/>
      </w:pPr>
    </w:p>
    <w:p w:rsidR="009F536C" w:rsidRDefault="009F536C" w:rsidP="00E41FDF">
      <w:pPr>
        <w:jc w:val="both"/>
      </w:pPr>
    </w:p>
    <w:p w:rsidR="009F536C" w:rsidRDefault="009F536C" w:rsidP="00E41FDF">
      <w:pPr>
        <w:jc w:val="both"/>
      </w:pPr>
    </w:p>
    <w:p w:rsidR="009F536C" w:rsidRDefault="009F536C" w:rsidP="00E41FDF">
      <w:pPr>
        <w:jc w:val="both"/>
      </w:pPr>
    </w:p>
    <w:p w:rsidR="009F536C" w:rsidRDefault="009F536C" w:rsidP="00E41FDF">
      <w:pPr>
        <w:jc w:val="both"/>
      </w:pPr>
    </w:p>
    <w:sectPr w:rsidR="009F536C" w:rsidSect="001F2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66" w:rsidRDefault="00AB1966">
      <w:r>
        <w:separator/>
      </w:r>
    </w:p>
  </w:endnote>
  <w:endnote w:type="continuationSeparator" w:id="0">
    <w:p w:rsidR="00AB1966" w:rsidRDefault="00AB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66" w:rsidRDefault="00AB1966">
      <w:r>
        <w:separator/>
      </w:r>
    </w:p>
  </w:footnote>
  <w:footnote w:type="continuationSeparator" w:id="0">
    <w:p w:rsidR="00AB1966" w:rsidRDefault="00AB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295"/>
    <w:multiLevelType w:val="hybridMultilevel"/>
    <w:tmpl w:val="5B6EFE6C"/>
    <w:lvl w:ilvl="0" w:tplc="84B824E4">
      <w:start w:val="1"/>
      <w:numFmt w:val="bullet"/>
      <w:lvlText w:val="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13625"/>
    <w:multiLevelType w:val="hybridMultilevel"/>
    <w:tmpl w:val="9E0CA196"/>
    <w:lvl w:ilvl="0" w:tplc="8E54A0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D291F"/>
    <w:multiLevelType w:val="hybridMultilevel"/>
    <w:tmpl w:val="76203F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31652"/>
    <w:multiLevelType w:val="hybridMultilevel"/>
    <w:tmpl w:val="1FA0B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C2643"/>
    <w:multiLevelType w:val="hybridMultilevel"/>
    <w:tmpl w:val="2174C25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139CB"/>
    <w:multiLevelType w:val="hybridMultilevel"/>
    <w:tmpl w:val="A29E051A"/>
    <w:lvl w:ilvl="0" w:tplc="F6B0527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F7E65"/>
    <w:multiLevelType w:val="hybridMultilevel"/>
    <w:tmpl w:val="6A4E9352"/>
    <w:lvl w:ilvl="0" w:tplc="80A0146E">
      <w:start w:val="5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938"/>
    <w:multiLevelType w:val="hybridMultilevel"/>
    <w:tmpl w:val="3D8206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802EF"/>
    <w:multiLevelType w:val="hybridMultilevel"/>
    <w:tmpl w:val="15E69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D1A4A"/>
    <w:multiLevelType w:val="hybridMultilevel"/>
    <w:tmpl w:val="832A43AC"/>
    <w:lvl w:ilvl="0" w:tplc="B660FFC2">
      <w:start w:val="5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67A71"/>
    <w:multiLevelType w:val="hybridMultilevel"/>
    <w:tmpl w:val="3A66BD12"/>
    <w:lvl w:ilvl="0" w:tplc="84B824E4">
      <w:start w:val="1"/>
      <w:numFmt w:val="bullet"/>
      <w:lvlText w:val="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26953"/>
    <w:multiLevelType w:val="hybridMultilevel"/>
    <w:tmpl w:val="BC6616E4"/>
    <w:lvl w:ilvl="0" w:tplc="E99EE90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B6C52"/>
    <w:multiLevelType w:val="hybridMultilevel"/>
    <w:tmpl w:val="BCDE25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E771C"/>
    <w:multiLevelType w:val="hybridMultilevel"/>
    <w:tmpl w:val="A2B44F96"/>
    <w:lvl w:ilvl="0" w:tplc="66A070B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43D1C"/>
    <w:multiLevelType w:val="hybridMultilevel"/>
    <w:tmpl w:val="33907194"/>
    <w:lvl w:ilvl="0" w:tplc="D2F82F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537EC"/>
    <w:multiLevelType w:val="hybridMultilevel"/>
    <w:tmpl w:val="4FFA7942"/>
    <w:lvl w:ilvl="0" w:tplc="3ECCA5E6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D3F7E"/>
    <w:multiLevelType w:val="hybridMultilevel"/>
    <w:tmpl w:val="21AC2D26"/>
    <w:lvl w:ilvl="0" w:tplc="E99EE90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342495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1154E"/>
    <w:multiLevelType w:val="hybridMultilevel"/>
    <w:tmpl w:val="2D36FD88"/>
    <w:lvl w:ilvl="0" w:tplc="E6FE411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06953"/>
    <w:multiLevelType w:val="hybridMultilevel"/>
    <w:tmpl w:val="E48C5830"/>
    <w:lvl w:ilvl="0" w:tplc="84B824E4">
      <w:start w:val="1"/>
      <w:numFmt w:val="bullet"/>
      <w:lvlText w:val="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A69AE"/>
    <w:multiLevelType w:val="hybridMultilevel"/>
    <w:tmpl w:val="2CE0DA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E33F6"/>
    <w:multiLevelType w:val="hybridMultilevel"/>
    <w:tmpl w:val="A4248C44"/>
    <w:lvl w:ilvl="0" w:tplc="01A8E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BF6EDB"/>
    <w:multiLevelType w:val="hybridMultilevel"/>
    <w:tmpl w:val="4120F162"/>
    <w:lvl w:ilvl="0" w:tplc="D2F82F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D393D"/>
    <w:multiLevelType w:val="hybridMultilevel"/>
    <w:tmpl w:val="10FE4F64"/>
    <w:lvl w:ilvl="0" w:tplc="EF8EB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6"/>
  </w:num>
  <w:num w:numId="5">
    <w:abstractNumId w:val="11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13"/>
  </w:num>
  <w:num w:numId="12">
    <w:abstractNumId w:val="19"/>
  </w:num>
  <w:num w:numId="13">
    <w:abstractNumId w:val="1"/>
  </w:num>
  <w:num w:numId="14">
    <w:abstractNumId w:val="17"/>
  </w:num>
  <w:num w:numId="15">
    <w:abstractNumId w:val="18"/>
  </w:num>
  <w:num w:numId="16">
    <w:abstractNumId w:val="0"/>
  </w:num>
  <w:num w:numId="17">
    <w:abstractNumId w:val="7"/>
  </w:num>
  <w:num w:numId="18">
    <w:abstractNumId w:val="2"/>
  </w:num>
  <w:num w:numId="19">
    <w:abstractNumId w:val="20"/>
  </w:num>
  <w:num w:numId="20">
    <w:abstractNumId w:val="4"/>
  </w:num>
  <w:num w:numId="21">
    <w:abstractNumId w:val="3"/>
  </w:num>
  <w:num w:numId="22">
    <w:abstractNumId w:val="12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514"/>
    <w:rsid w:val="00020F1F"/>
    <w:rsid w:val="00040B53"/>
    <w:rsid w:val="00041910"/>
    <w:rsid w:val="0006185D"/>
    <w:rsid w:val="000618EB"/>
    <w:rsid w:val="000B6336"/>
    <w:rsid w:val="000D23A2"/>
    <w:rsid w:val="000D413D"/>
    <w:rsid w:val="000D6E0F"/>
    <w:rsid w:val="000E206E"/>
    <w:rsid w:val="000E6BAE"/>
    <w:rsid w:val="0013364B"/>
    <w:rsid w:val="0014267D"/>
    <w:rsid w:val="001523F6"/>
    <w:rsid w:val="00156312"/>
    <w:rsid w:val="0016223C"/>
    <w:rsid w:val="001F22D4"/>
    <w:rsid w:val="001F590E"/>
    <w:rsid w:val="00225446"/>
    <w:rsid w:val="00227321"/>
    <w:rsid w:val="002277F7"/>
    <w:rsid w:val="002352E1"/>
    <w:rsid w:val="00244EEC"/>
    <w:rsid w:val="0024623E"/>
    <w:rsid w:val="002622A9"/>
    <w:rsid w:val="00265894"/>
    <w:rsid w:val="00271623"/>
    <w:rsid w:val="002747C9"/>
    <w:rsid w:val="00284660"/>
    <w:rsid w:val="00284682"/>
    <w:rsid w:val="0028600D"/>
    <w:rsid w:val="002D1EB1"/>
    <w:rsid w:val="002E6B07"/>
    <w:rsid w:val="002F6381"/>
    <w:rsid w:val="003025A4"/>
    <w:rsid w:val="003234AB"/>
    <w:rsid w:val="00333687"/>
    <w:rsid w:val="00341038"/>
    <w:rsid w:val="003414C8"/>
    <w:rsid w:val="00352926"/>
    <w:rsid w:val="003536E6"/>
    <w:rsid w:val="0036519B"/>
    <w:rsid w:val="003A32F6"/>
    <w:rsid w:val="003A515C"/>
    <w:rsid w:val="003B71C7"/>
    <w:rsid w:val="003C0F41"/>
    <w:rsid w:val="003E06D6"/>
    <w:rsid w:val="003E3CB0"/>
    <w:rsid w:val="003E6408"/>
    <w:rsid w:val="003F1868"/>
    <w:rsid w:val="003F2475"/>
    <w:rsid w:val="004049AA"/>
    <w:rsid w:val="00411CF6"/>
    <w:rsid w:val="00430DB8"/>
    <w:rsid w:val="00466DA5"/>
    <w:rsid w:val="00467F73"/>
    <w:rsid w:val="00476723"/>
    <w:rsid w:val="00481EED"/>
    <w:rsid w:val="004A08B0"/>
    <w:rsid w:val="004D5E35"/>
    <w:rsid w:val="004E63D1"/>
    <w:rsid w:val="004F018F"/>
    <w:rsid w:val="005427EB"/>
    <w:rsid w:val="00547D52"/>
    <w:rsid w:val="00562F09"/>
    <w:rsid w:val="00566E1A"/>
    <w:rsid w:val="00570327"/>
    <w:rsid w:val="00584986"/>
    <w:rsid w:val="005A0C44"/>
    <w:rsid w:val="005B1CF8"/>
    <w:rsid w:val="005B4FE8"/>
    <w:rsid w:val="005B51E2"/>
    <w:rsid w:val="005B5C50"/>
    <w:rsid w:val="005C34F6"/>
    <w:rsid w:val="005C56B9"/>
    <w:rsid w:val="005D206C"/>
    <w:rsid w:val="005D48EB"/>
    <w:rsid w:val="005E4ACA"/>
    <w:rsid w:val="005F0D90"/>
    <w:rsid w:val="00627CF6"/>
    <w:rsid w:val="00630E6B"/>
    <w:rsid w:val="006929EF"/>
    <w:rsid w:val="006A2244"/>
    <w:rsid w:val="006A7908"/>
    <w:rsid w:val="006B41F9"/>
    <w:rsid w:val="006C13F4"/>
    <w:rsid w:val="006C406E"/>
    <w:rsid w:val="006D4B45"/>
    <w:rsid w:val="006F59EE"/>
    <w:rsid w:val="006F66C7"/>
    <w:rsid w:val="00701FA5"/>
    <w:rsid w:val="00704ADD"/>
    <w:rsid w:val="00747800"/>
    <w:rsid w:val="00754DC7"/>
    <w:rsid w:val="00770D73"/>
    <w:rsid w:val="007752F0"/>
    <w:rsid w:val="00780B64"/>
    <w:rsid w:val="0078256A"/>
    <w:rsid w:val="00783F58"/>
    <w:rsid w:val="00784E28"/>
    <w:rsid w:val="007879B1"/>
    <w:rsid w:val="007A7B5A"/>
    <w:rsid w:val="007C6DB8"/>
    <w:rsid w:val="007E5B0F"/>
    <w:rsid w:val="007F2692"/>
    <w:rsid w:val="00812FCC"/>
    <w:rsid w:val="0085025D"/>
    <w:rsid w:val="00855EAC"/>
    <w:rsid w:val="00862BBB"/>
    <w:rsid w:val="00876826"/>
    <w:rsid w:val="00891C64"/>
    <w:rsid w:val="008A0CB7"/>
    <w:rsid w:val="008A69E4"/>
    <w:rsid w:val="008B1ACA"/>
    <w:rsid w:val="008C1017"/>
    <w:rsid w:val="008D10BC"/>
    <w:rsid w:val="008D25B9"/>
    <w:rsid w:val="008E53C9"/>
    <w:rsid w:val="008F6E56"/>
    <w:rsid w:val="00902B84"/>
    <w:rsid w:val="00911E8B"/>
    <w:rsid w:val="00925356"/>
    <w:rsid w:val="009340F1"/>
    <w:rsid w:val="00934924"/>
    <w:rsid w:val="00934EC4"/>
    <w:rsid w:val="00967617"/>
    <w:rsid w:val="009731D3"/>
    <w:rsid w:val="0097727F"/>
    <w:rsid w:val="00977991"/>
    <w:rsid w:val="009813DF"/>
    <w:rsid w:val="00986A3B"/>
    <w:rsid w:val="009934B9"/>
    <w:rsid w:val="009965A5"/>
    <w:rsid w:val="009A1D90"/>
    <w:rsid w:val="009D0924"/>
    <w:rsid w:val="009D0F03"/>
    <w:rsid w:val="009E0074"/>
    <w:rsid w:val="009E6A1A"/>
    <w:rsid w:val="009F536C"/>
    <w:rsid w:val="00A00B3C"/>
    <w:rsid w:val="00A051C4"/>
    <w:rsid w:val="00A07946"/>
    <w:rsid w:val="00A111D8"/>
    <w:rsid w:val="00A237FC"/>
    <w:rsid w:val="00A26D73"/>
    <w:rsid w:val="00A34920"/>
    <w:rsid w:val="00A41831"/>
    <w:rsid w:val="00A6519B"/>
    <w:rsid w:val="00A72D8C"/>
    <w:rsid w:val="00A74AFF"/>
    <w:rsid w:val="00A91848"/>
    <w:rsid w:val="00AB1966"/>
    <w:rsid w:val="00AB6434"/>
    <w:rsid w:val="00AC3025"/>
    <w:rsid w:val="00AD41C3"/>
    <w:rsid w:val="00B1582F"/>
    <w:rsid w:val="00B23899"/>
    <w:rsid w:val="00B303C8"/>
    <w:rsid w:val="00B303F8"/>
    <w:rsid w:val="00B30964"/>
    <w:rsid w:val="00B44F08"/>
    <w:rsid w:val="00B520A3"/>
    <w:rsid w:val="00B7260C"/>
    <w:rsid w:val="00B822A2"/>
    <w:rsid w:val="00B9618C"/>
    <w:rsid w:val="00BA0284"/>
    <w:rsid w:val="00BA2514"/>
    <w:rsid w:val="00BB3057"/>
    <w:rsid w:val="00BC1607"/>
    <w:rsid w:val="00BC3190"/>
    <w:rsid w:val="00BD618A"/>
    <w:rsid w:val="00BE46A1"/>
    <w:rsid w:val="00BF3C20"/>
    <w:rsid w:val="00C11CC1"/>
    <w:rsid w:val="00C20AE9"/>
    <w:rsid w:val="00C25B84"/>
    <w:rsid w:val="00C35983"/>
    <w:rsid w:val="00C47CB9"/>
    <w:rsid w:val="00C5511F"/>
    <w:rsid w:val="00C66F2B"/>
    <w:rsid w:val="00C76884"/>
    <w:rsid w:val="00C94603"/>
    <w:rsid w:val="00CA0DB8"/>
    <w:rsid w:val="00CA137A"/>
    <w:rsid w:val="00CB32E5"/>
    <w:rsid w:val="00CB548A"/>
    <w:rsid w:val="00CE6AF9"/>
    <w:rsid w:val="00CE6CBE"/>
    <w:rsid w:val="00D17A62"/>
    <w:rsid w:val="00D202E2"/>
    <w:rsid w:val="00D318A5"/>
    <w:rsid w:val="00D432BC"/>
    <w:rsid w:val="00D43F98"/>
    <w:rsid w:val="00D55533"/>
    <w:rsid w:val="00D600D0"/>
    <w:rsid w:val="00D6247F"/>
    <w:rsid w:val="00D663E2"/>
    <w:rsid w:val="00D8476C"/>
    <w:rsid w:val="00D91CAD"/>
    <w:rsid w:val="00D94ECD"/>
    <w:rsid w:val="00DA399F"/>
    <w:rsid w:val="00DC1FB8"/>
    <w:rsid w:val="00DD6686"/>
    <w:rsid w:val="00DF5CDD"/>
    <w:rsid w:val="00E06943"/>
    <w:rsid w:val="00E2698B"/>
    <w:rsid w:val="00E319DB"/>
    <w:rsid w:val="00E3331F"/>
    <w:rsid w:val="00E41FDF"/>
    <w:rsid w:val="00E42D47"/>
    <w:rsid w:val="00E57459"/>
    <w:rsid w:val="00E6388B"/>
    <w:rsid w:val="00E643B3"/>
    <w:rsid w:val="00E8119E"/>
    <w:rsid w:val="00EA1518"/>
    <w:rsid w:val="00EE1102"/>
    <w:rsid w:val="00EE2782"/>
    <w:rsid w:val="00EF2578"/>
    <w:rsid w:val="00EF7092"/>
    <w:rsid w:val="00F371F1"/>
    <w:rsid w:val="00F57347"/>
    <w:rsid w:val="00F622BF"/>
    <w:rsid w:val="00F82275"/>
    <w:rsid w:val="00F87B7C"/>
    <w:rsid w:val="00F94EB5"/>
    <w:rsid w:val="00FA3403"/>
    <w:rsid w:val="00FB3E30"/>
    <w:rsid w:val="00FC2D4B"/>
    <w:rsid w:val="00FD00AE"/>
    <w:rsid w:val="00FD5B7C"/>
    <w:rsid w:val="00FE13FF"/>
    <w:rsid w:val="00FE39EF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22D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22D4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1F22D4"/>
    <w:pPr>
      <w:keepNext/>
      <w:autoSpaceDE w:val="0"/>
      <w:autoSpaceDN w:val="0"/>
      <w:adjustRightInd w:val="0"/>
      <w:outlineLvl w:val="1"/>
    </w:pPr>
    <w:rPr>
      <w:rFonts w:ascii="Tahoma" w:hAnsi="Tahoma" w:cs="Tahoma"/>
      <w:sz w:val="26"/>
      <w:szCs w:val="26"/>
      <w:u w:val="single"/>
    </w:rPr>
  </w:style>
  <w:style w:type="paragraph" w:styleId="Titolo3">
    <w:name w:val="heading 3"/>
    <w:basedOn w:val="Normale"/>
    <w:next w:val="Normale"/>
    <w:qFormat/>
    <w:rsid w:val="001F22D4"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1F22D4"/>
    <w:pPr>
      <w:keepNext/>
      <w:ind w:right="-284"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F22D4"/>
    <w:pPr>
      <w:widowControl w:val="0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1F22D4"/>
    <w:pPr>
      <w:spacing w:before="100" w:beforeAutospacing="1" w:after="100" w:afterAutospacing="1"/>
    </w:pPr>
  </w:style>
  <w:style w:type="paragraph" w:styleId="Corpodeltesto">
    <w:name w:val="Body Text"/>
    <w:basedOn w:val="Normale"/>
    <w:rsid w:val="001F22D4"/>
    <w:pPr>
      <w:jc w:val="both"/>
    </w:pPr>
  </w:style>
  <w:style w:type="paragraph" w:styleId="Corpodeltesto2">
    <w:name w:val="Body Text 2"/>
    <w:basedOn w:val="Normale"/>
    <w:rsid w:val="001F22D4"/>
    <w:pPr>
      <w:jc w:val="both"/>
    </w:pPr>
    <w:rPr>
      <w:rFonts w:ascii="Arial" w:hAnsi="Arial" w:cs="Arial"/>
      <w:b/>
      <w:bCs/>
    </w:rPr>
  </w:style>
  <w:style w:type="character" w:styleId="Collegamentoipertestuale">
    <w:name w:val="Hyperlink"/>
    <w:basedOn w:val="Carpredefinitoparagrafo"/>
    <w:rsid w:val="003536E6"/>
    <w:rPr>
      <w:color w:val="0000FF"/>
      <w:u w:val="single"/>
    </w:rPr>
  </w:style>
  <w:style w:type="paragraph" w:styleId="Corpodeltesto3">
    <w:name w:val="Body Text 3"/>
    <w:basedOn w:val="Normale"/>
    <w:rsid w:val="00C76884"/>
    <w:pPr>
      <w:spacing w:after="120"/>
    </w:pPr>
    <w:rPr>
      <w:sz w:val="16"/>
      <w:szCs w:val="16"/>
    </w:rPr>
  </w:style>
  <w:style w:type="paragraph" w:styleId="Testonotadichiusura">
    <w:name w:val="endnote text"/>
    <w:basedOn w:val="Normale"/>
    <w:semiHidden/>
    <w:rsid w:val="00C76884"/>
    <w:pPr>
      <w:widowControl w:val="0"/>
      <w:jc w:val="both"/>
    </w:pPr>
    <w:rPr>
      <w:rFonts w:ascii="Arial" w:hAnsi="Arial"/>
      <w:sz w:val="20"/>
      <w:szCs w:val="20"/>
    </w:rPr>
  </w:style>
  <w:style w:type="table" w:styleId="Grigliatabella">
    <w:name w:val="Table Grid"/>
    <w:basedOn w:val="Tabellanormale"/>
    <w:rsid w:val="00133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organodoc">
    <w:name w:val="divorganodoc"/>
    <w:basedOn w:val="Carpredefinitoparagrafo"/>
    <w:rsid w:val="0013364B"/>
  </w:style>
  <w:style w:type="character" w:customStyle="1" w:styleId="divestremidoclink">
    <w:name w:val="divestremidoclink"/>
    <w:basedOn w:val="Carpredefinitoparagrafo"/>
    <w:rsid w:val="0013364B"/>
  </w:style>
  <w:style w:type="paragraph" w:styleId="Titolo">
    <w:name w:val="Title"/>
    <w:basedOn w:val="Normale"/>
    <w:qFormat/>
    <w:rsid w:val="00891C6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Intestazione">
    <w:name w:val="header"/>
    <w:basedOn w:val="Normale"/>
    <w:rsid w:val="00A07946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Testonotaapidipagina">
    <w:name w:val="footnote text"/>
    <w:basedOn w:val="Normale"/>
    <w:semiHidden/>
    <w:rsid w:val="00A07946"/>
    <w:rPr>
      <w:rFonts w:ascii="MS Sans Serif" w:hAnsi="MS Sans Serif"/>
      <w:sz w:val="20"/>
      <w:szCs w:val="20"/>
    </w:rPr>
  </w:style>
  <w:style w:type="character" w:styleId="Rimandonotaapidipagina">
    <w:name w:val="footnote reference"/>
    <w:basedOn w:val="Carpredefinitoparagrafo"/>
    <w:semiHidden/>
    <w:rsid w:val="00A07946"/>
    <w:rPr>
      <w:vertAlign w:val="superscript"/>
    </w:rPr>
  </w:style>
  <w:style w:type="paragraph" w:styleId="Testofumetto">
    <w:name w:val="Balloon Text"/>
    <w:basedOn w:val="Normale"/>
    <w:link w:val="TestofumettoCarattere"/>
    <w:rsid w:val="009F5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53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ompei\Dati%20applicazioni\Microsoft\Modelli\norm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circolari ufficio fiscale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circolari ufficio fiscale</dc:title>
  <dc:subject/>
  <dc:creator>rpompei</dc:creator>
  <cp:keywords/>
  <dc:description/>
  <cp:lastModifiedBy>rpompei</cp:lastModifiedBy>
  <cp:revision>2</cp:revision>
  <cp:lastPrinted>2007-09-13T11:12:00Z</cp:lastPrinted>
  <dcterms:created xsi:type="dcterms:W3CDTF">2014-01-13T13:57:00Z</dcterms:created>
  <dcterms:modified xsi:type="dcterms:W3CDTF">2014-01-13T13:57:00Z</dcterms:modified>
</cp:coreProperties>
</file>