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47" w:rsidRPr="00C57489" w:rsidRDefault="004D7247" w:rsidP="004D724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489">
        <w:rPr>
          <w:rFonts w:ascii="Times New Roman" w:hAnsi="Times New Roman"/>
          <w:b/>
          <w:sz w:val="24"/>
          <w:szCs w:val="24"/>
        </w:rPr>
        <w:t xml:space="preserve">DICHIARAZIONE DELL’IMPRESA </w:t>
      </w:r>
      <w:proofErr w:type="spellStart"/>
      <w:r w:rsidRPr="00C57489">
        <w:rPr>
          <w:rFonts w:ascii="Times New Roman" w:hAnsi="Times New Roman"/>
          <w:b/>
          <w:sz w:val="24"/>
          <w:szCs w:val="24"/>
        </w:rPr>
        <w:t>ESECUTRICE</w:t>
      </w:r>
      <w:r>
        <w:rPr>
          <w:rFonts w:ascii="Times New Roman" w:hAnsi="Times New Roman"/>
          <w:b/>
          <w:sz w:val="24"/>
          <w:szCs w:val="24"/>
        </w:rPr>
        <w:t>*</w:t>
      </w:r>
      <w:proofErr w:type="spellEnd"/>
    </w:p>
    <w:p w:rsidR="004D7247" w:rsidRPr="00C57489" w:rsidRDefault="004D7247" w:rsidP="004D724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D7247" w:rsidRPr="00C57489" w:rsidRDefault="004D7247" w:rsidP="004D724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D7247" w:rsidRPr="00C57489" w:rsidRDefault="004D7247" w:rsidP="004D724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57489">
        <w:rPr>
          <w:rFonts w:ascii="Times New Roman" w:hAnsi="Times New Roman"/>
          <w:sz w:val="24"/>
          <w:szCs w:val="24"/>
        </w:rPr>
        <w:t>Il sottoscritto___________________________________</w:t>
      </w:r>
      <w:r>
        <w:rPr>
          <w:rFonts w:ascii="Times New Roman" w:hAnsi="Times New Roman"/>
          <w:sz w:val="24"/>
          <w:szCs w:val="24"/>
        </w:rPr>
        <w:t>_______________ nato il______</w:t>
      </w:r>
      <w:r w:rsidRPr="00C57489">
        <w:rPr>
          <w:rFonts w:ascii="Times New Roman" w:hAnsi="Times New Roman"/>
          <w:sz w:val="24"/>
          <w:szCs w:val="24"/>
        </w:rPr>
        <w:t xml:space="preserve">____ </w:t>
      </w:r>
    </w:p>
    <w:p w:rsidR="004D7247" w:rsidRPr="00C57489" w:rsidRDefault="004D7247" w:rsidP="004D724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57489">
        <w:rPr>
          <w:rFonts w:ascii="Times New Roman" w:hAnsi="Times New Roman"/>
          <w:sz w:val="24"/>
          <w:szCs w:val="24"/>
        </w:rPr>
        <w:t xml:space="preserve"> a ___________________________Codice fiscale__________________________in qualità di</w:t>
      </w:r>
    </w:p>
    <w:p w:rsidR="004D7247" w:rsidRPr="00C57489" w:rsidRDefault="004D7247" w:rsidP="004D7247">
      <w:pPr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57489">
        <w:rPr>
          <w:rFonts w:ascii="Times New Roman" w:hAnsi="Times New Roman"/>
          <w:sz w:val="24"/>
          <w:szCs w:val="24"/>
        </w:rPr>
        <w:t>Titolare</w:t>
      </w:r>
    </w:p>
    <w:p w:rsidR="004D7247" w:rsidRPr="00C57489" w:rsidRDefault="004D7247" w:rsidP="004D7247">
      <w:pPr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57489">
        <w:rPr>
          <w:rFonts w:ascii="Times New Roman" w:hAnsi="Times New Roman"/>
          <w:sz w:val="24"/>
          <w:szCs w:val="24"/>
        </w:rPr>
        <w:t>Rappresentante legale</w:t>
      </w:r>
    </w:p>
    <w:p w:rsidR="004D7247" w:rsidRDefault="004D7247" w:rsidP="004D724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57489">
        <w:rPr>
          <w:rFonts w:ascii="Times New Roman" w:hAnsi="Times New Roman"/>
          <w:sz w:val="24"/>
          <w:szCs w:val="24"/>
        </w:rPr>
        <w:t>dell’impresa___</w:t>
      </w:r>
      <w:r>
        <w:rPr>
          <w:rFonts w:ascii="Times New Roman" w:hAnsi="Times New Roman"/>
          <w:sz w:val="24"/>
          <w:szCs w:val="24"/>
        </w:rPr>
        <w:t>____________</w:t>
      </w:r>
      <w:r w:rsidRPr="00C5748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4D7247" w:rsidRPr="00C57489" w:rsidRDefault="004D7247" w:rsidP="004D724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489">
        <w:rPr>
          <w:rFonts w:ascii="Times New Roman" w:hAnsi="Times New Roman"/>
          <w:sz w:val="24"/>
          <w:szCs w:val="24"/>
        </w:rPr>
        <w:t>P.IVA</w:t>
      </w:r>
      <w:proofErr w:type="spellEnd"/>
      <w:r w:rsidRPr="00C57489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489">
        <w:rPr>
          <w:rFonts w:ascii="Times New Roman" w:hAnsi="Times New Roman"/>
          <w:sz w:val="24"/>
          <w:szCs w:val="24"/>
        </w:rPr>
        <w:t>con sede a________________________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C5748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7489">
        <w:rPr>
          <w:rFonts w:ascii="Times New Roman" w:hAnsi="Times New Roman"/>
          <w:sz w:val="24"/>
          <w:szCs w:val="24"/>
        </w:rPr>
        <w:t>in Via/Piazza_______________________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489">
        <w:rPr>
          <w:rFonts w:ascii="Times New Roman" w:hAnsi="Times New Roman"/>
          <w:sz w:val="24"/>
          <w:szCs w:val="24"/>
        </w:rPr>
        <w:t>CAP_________</w:t>
      </w:r>
    </w:p>
    <w:p w:rsidR="004D7247" w:rsidRPr="00C57489" w:rsidRDefault="004D7247" w:rsidP="004D724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57489">
        <w:rPr>
          <w:rFonts w:ascii="Times New Roman" w:hAnsi="Times New Roman"/>
          <w:sz w:val="24"/>
          <w:szCs w:val="24"/>
        </w:rPr>
        <w:t xml:space="preserve">nell’interesse del </w:t>
      </w:r>
      <w:proofErr w:type="spellStart"/>
      <w:r w:rsidRPr="00C57489">
        <w:rPr>
          <w:rFonts w:ascii="Times New Roman" w:hAnsi="Times New Roman"/>
          <w:sz w:val="24"/>
          <w:szCs w:val="24"/>
        </w:rPr>
        <w:t>sig</w:t>
      </w:r>
      <w:proofErr w:type="spellEnd"/>
      <w:r w:rsidRPr="00C57489">
        <w:rPr>
          <w:rFonts w:ascii="Times New Roman" w:hAnsi="Times New Roman"/>
          <w:sz w:val="24"/>
          <w:szCs w:val="24"/>
        </w:rPr>
        <w:t>._____________________________________________committente dei lavori di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57489">
        <w:rPr>
          <w:rFonts w:ascii="Times New Roman" w:hAnsi="Times New Roman"/>
          <w:sz w:val="24"/>
          <w:szCs w:val="24"/>
        </w:rPr>
        <w:t xml:space="preserve"> sull’unità immobiliare sita in Via/Piazza____________________________________n._______ </w:t>
      </w:r>
    </w:p>
    <w:p w:rsidR="004D7247" w:rsidRPr="00C57489" w:rsidRDefault="004D7247" w:rsidP="004D724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57489">
        <w:rPr>
          <w:rFonts w:ascii="Times New Roman" w:hAnsi="Times New Roman"/>
          <w:sz w:val="24"/>
          <w:szCs w:val="24"/>
        </w:rPr>
        <w:t>nel Comune di________________________________________________________________</w:t>
      </w:r>
    </w:p>
    <w:p w:rsidR="004D7247" w:rsidRPr="00C57489" w:rsidRDefault="004D7247" w:rsidP="004D724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57489">
        <w:rPr>
          <w:rFonts w:ascii="Times New Roman" w:hAnsi="Times New Roman"/>
          <w:sz w:val="24"/>
          <w:szCs w:val="24"/>
        </w:rPr>
        <w:t xml:space="preserve">dichiara sotto la propria responsabilità di aver adempiuto a tutti gli obblighi imposti dalla normativa  vigente in materia di sicurezza dei lavoratori  nell’esecuzione dei suddetti lavori. </w:t>
      </w:r>
    </w:p>
    <w:p w:rsidR="004D7247" w:rsidRPr="00C57489" w:rsidRDefault="004D7247" w:rsidP="004D724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57489">
        <w:rPr>
          <w:rFonts w:ascii="Times New Roman" w:hAnsi="Times New Roman"/>
          <w:sz w:val="24"/>
          <w:szCs w:val="24"/>
        </w:rPr>
        <w:t>Dichiara inoltre di aver adempiuto agli obblighi contributivi nei confronti dei propri dipendenti</w:t>
      </w:r>
    </w:p>
    <w:p w:rsidR="004D7247" w:rsidRPr="00C57489" w:rsidRDefault="004D7247" w:rsidP="004D724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57489">
        <w:rPr>
          <w:rFonts w:ascii="Times New Roman" w:hAnsi="Times New Roman"/>
          <w:sz w:val="24"/>
          <w:szCs w:val="24"/>
        </w:rPr>
        <w:t>utilizzati nell’esecuzione dei lavori.</w:t>
      </w:r>
    </w:p>
    <w:p w:rsidR="004D7247" w:rsidRPr="00C57489" w:rsidRDefault="004D7247" w:rsidP="004D724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D7247" w:rsidRPr="00C57489" w:rsidRDefault="004D7247" w:rsidP="004D7247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489">
        <w:rPr>
          <w:rFonts w:ascii="Times New Roman" w:hAnsi="Times New Roman"/>
          <w:sz w:val="24"/>
          <w:szCs w:val="24"/>
        </w:rPr>
        <w:t>Luogo e data</w:t>
      </w:r>
      <w:r w:rsidRPr="00C57489">
        <w:rPr>
          <w:rFonts w:ascii="Times New Roman" w:hAnsi="Times New Roman"/>
          <w:sz w:val="24"/>
          <w:szCs w:val="24"/>
        </w:rPr>
        <w:tab/>
      </w:r>
      <w:r w:rsidRPr="00C57489">
        <w:rPr>
          <w:rFonts w:ascii="Times New Roman" w:hAnsi="Times New Roman"/>
          <w:sz w:val="24"/>
          <w:szCs w:val="24"/>
        </w:rPr>
        <w:tab/>
      </w:r>
      <w:r w:rsidRPr="00C57489">
        <w:rPr>
          <w:rFonts w:ascii="Times New Roman" w:hAnsi="Times New Roman"/>
          <w:sz w:val="24"/>
          <w:szCs w:val="24"/>
        </w:rPr>
        <w:tab/>
      </w:r>
      <w:r w:rsidRPr="00C57489">
        <w:rPr>
          <w:rFonts w:ascii="Times New Roman" w:hAnsi="Times New Roman"/>
          <w:sz w:val="24"/>
          <w:szCs w:val="24"/>
        </w:rPr>
        <w:tab/>
      </w:r>
      <w:r w:rsidRPr="00C57489">
        <w:rPr>
          <w:rFonts w:ascii="Times New Roman" w:hAnsi="Times New Roman"/>
          <w:sz w:val="24"/>
          <w:szCs w:val="24"/>
        </w:rPr>
        <w:tab/>
      </w:r>
      <w:r w:rsidRPr="00C57489">
        <w:rPr>
          <w:rFonts w:ascii="Times New Roman" w:hAnsi="Times New Roman"/>
          <w:sz w:val="24"/>
          <w:szCs w:val="24"/>
        </w:rPr>
        <w:tab/>
      </w:r>
      <w:r w:rsidRPr="00C57489">
        <w:rPr>
          <w:rFonts w:ascii="Times New Roman" w:hAnsi="Times New Roman"/>
          <w:sz w:val="24"/>
          <w:szCs w:val="24"/>
        </w:rPr>
        <w:tab/>
        <w:t>Timbro e Firma</w:t>
      </w:r>
    </w:p>
    <w:p w:rsidR="004D7247" w:rsidRPr="00C57489" w:rsidRDefault="004D7247" w:rsidP="004D724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57489">
        <w:rPr>
          <w:rFonts w:ascii="Times New Roman" w:hAnsi="Times New Roman"/>
          <w:sz w:val="24"/>
          <w:szCs w:val="24"/>
        </w:rPr>
        <w:t>_________________________</w:t>
      </w:r>
      <w:r w:rsidRPr="00C57489">
        <w:rPr>
          <w:rFonts w:ascii="Times New Roman" w:hAnsi="Times New Roman"/>
          <w:sz w:val="24"/>
          <w:szCs w:val="24"/>
        </w:rPr>
        <w:tab/>
      </w:r>
      <w:r w:rsidRPr="00C57489">
        <w:rPr>
          <w:rFonts w:ascii="Times New Roman" w:hAnsi="Times New Roman"/>
          <w:sz w:val="24"/>
          <w:szCs w:val="24"/>
        </w:rPr>
        <w:tab/>
      </w:r>
      <w:r w:rsidRPr="00C57489">
        <w:rPr>
          <w:rFonts w:ascii="Times New Roman" w:hAnsi="Times New Roman"/>
          <w:sz w:val="24"/>
          <w:szCs w:val="24"/>
        </w:rPr>
        <w:tab/>
      </w:r>
      <w:r w:rsidRPr="00C57489">
        <w:rPr>
          <w:rFonts w:ascii="Times New Roman" w:hAnsi="Times New Roman"/>
          <w:sz w:val="24"/>
          <w:szCs w:val="24"/>
        </w:rPr>
        <w:tab/>
        <w:t>_________________________</w:t>
      </w:r>
    </w:p>
    <w:p w:rsidR="004D7247" w:rsidRDefault="004D7247" w:rsidP="004D7247">
      <w:pPr>
        <w:spacing w:line="480" w:lineRule="auto"/>
        <w:jc w:val="both"/>
      </w:pPr>
    </w:p>
    <w:p w:rsidR="004D7247" w:rsidRDefault="004D7247" w:rsidP="004D7247">
      <w:pPr>
        <w:jc w:val="both"/>
        <w:rPr>
          <w:rFonts w:ascii="Times New Roman" w:hAnsi="Times New Roman"/>
          <w:i/>
          <w:szCs w:val="22"/>
        </w:rPr>
      </w:pPr>
      <w:r w:rsidRPr="00DD4298">
        <w:rPr>
          <w:rFonts w:ascii="Times New Roman" w:hAnsi="Times New Roman"/>
          <w:i/>
          <w:szCs w:val="22"/>
        </w:rPr>
        <w:t xml:space="preserve">* Da allegare alla comunicazione di inizio lavori alla ASL quando richiesta dalle norme in materia di sicurezza sui cantieri ossia, ai sensi dell’art. 99 del </w:t>
      </w:r>
      <w:proofErr w:type="spellStart"/>
      <w:r w:rsidRPr="00DD4298">
        <w:rPr>
          <w:rFonts w:ascii="Times New Roman" w:hAnsi="Times New Roman"/>
          <w:i/>
          <w:szCs w:val="22"/>
        </w:rPr>
        <w:t>Dlgs</w:t>
      </w:r>
      <w:proofErr w:type="spellEnd"/>
      <w:r w:rsidRPr="00DD4298">
        <w:rPr>
          <w:rFonts w:ascii="Times New Roman" w:hAnsi="Times New Roman"/>
          <w:i/>
          <w:szCs w:val="22"/>
        </w:rPr>
        <w:t xml:space="preserve"> 81/2008,  in presenza, anche non contemporanea, di più imprese nel cantiere o per lavori superiori o uguali ai 200 uomini/giorni.</w:t>
      </w:r>
    </w:p>
    <w:p w:rsidR="004D7247" w:rsidRPr="00DD4298" w:rsidRDefault="004D7247" w:rsidP="004D7247">
      <w:pPr>
        <w:jc w:val="both"/>
        <w:rPr>
          <w:rFonts w:ascii="Times New Roman" w:hAnsi="Times New Roman"/>
          <w:i/>
          <w:szCs w:val="22"/>
        </w:rPr>
      </w:pPr>
    </w:p>
    <w:p w:rsidR="00B1582F" w:rsidRPr="00244EEC" w:rsidRDefault="00B1582F" w:rsidP="00244EEC"/>
    <w:sectPr w:rsidR="00B1582F" w:rsidRPr="00244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3D" w:rsidRDefault="00192A3D">
      <w:r>
        <w:separator/>
      </w:r>
    </w:p>
  </w:endnote>
  <w:endnote w:type="continuationSeparator" w:id="0">
    <w:p w:rsidR="00192A3D" w:rsidRDefault="0019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lask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3D" w:rsidRDefault="00192A3D">
      <w:r>
        <w:separator/>
      </w:r>
    </w:p>
  </w:footnote>
  <w:footnote w:type="continuationSeparator" w:id="0">
    <w:p w:rsidR="00192A3D" w:rsidRDefault="0019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295"/>
    <w:multiLevelType w:val="hybridMultilevel"/>
    <w:tmpl w:val="5B6EFE6C"/>
    <w:lvl w:ilvl="0" w:tplc="84B824E4">
      <w:start w:val="1"/>
      <w:numFmt w:val="bullet"/>
      <w:lvlText w:val="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13625"/>
    <w:multiLevelType w:val="hybridMultilevel"/>
    <w:tmpl w:val="9E0CA196"/>
    <w:lvl w:ilvl="0" w:tplc="8E54A0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D291F"/>
    <w:multiLevelType w:val="hybridMultilevel"/>
    <w:tmpl w:val="76203F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31652"/>
    <w:multiLevelType w:val="hybridMultilevel"/>
    <w:tmpl w:val="1FA0B0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C2643"/>
    <w:multiLevelType w:val="hybridMultilevel"/>
    <w:tmpl w:val="2174C25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139CB"/>
    <w:multiLevelType w:val="hybridMultilevel"/>
    <w:tmpl w:val="A29E051A"/>
    <w:lvl w:ilvl="0" w:tplc="F6B0527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E32B1"/>
    <w:multiLevelType w:val="hybridMultilevel"/>
    <w:tmpl w:val="CAA6CE1C"/>
    <w:lvl w:ilvl="0" w:tplc="EF8EB4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F7E65"/>
    <w:multiLevelType w:val="hybridMultilevel"/>
    <w:tmpl w:val="6A4E9352"/>
    <w:lvl w:ilvl="0" w:tplc="80A0146E">
      <w:start w:val="5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B1938"/>
    <w:multiLevelType w:val="hybridMultilevel"/>
    <w:tmpl w:val="3D82066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802EF"/>
    <w:multiLevelType w:val="hybridMultilevel"/>
    <w:tmpl w:val="15E699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5D1A4A"/>
    <w:multiLevelType w:val="hybridMultilevel"/>
    <w:tmpl w:val="832A43AC"/>
    <w:lvl w:ilvl="0" w:tplc="B660FFC2">
      <w:start w:val="5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267A71"/>
    <w:multiLevelType w:val="hybridMultilevel"/>
    <w:tmpl w:val="3A66BD12"/>
    <w:lvl w:ilvl="0" w:tplc="84B824E4">
      <w:start w:val="1"/>
      <w:numFmt w:val="bullet"/>
      <w:lvlText w:val="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726953"/>
    <w:multiLevelType w:val="hybridMultilevel"/>
    <w:tmpl w:val="BC6616E4"/>
    <w:lvl w:ilvl="0" w:tplc="E99EE90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B6C52"/>
    <w:multiLevelType w:val="hybridMultilevel"/>
    <w:tmpl w:val="BCDE25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DE771C"/>
    <w:multiLevelType w:val="hybridMultilevel"/>
    <w:tmpl w:val="A2B44F96"/>
    <w:lvl w:ilvl="0" w:tplc="66A070B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43D1C"/>
    <w:multiLevelType w:val="hybridMultilevel"/>
    <w:tmpl w:val="33907194"/>
    <w:lvl w:ilvl="0" w:tplc="D2F82F2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D537EC"/>
    <w:multiLevelType w:val="hybridMultilevel"/>
    <w:tmpl w:val="4FFA7942"/>
    <w:lvl w:ilvl="0" w:tplc="3ECCA5E6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3D3F7E"/>
    <w:multiLevelType w:val="hybridMultilevel"/>
    <w:tmpl w:val="21AC2D26"/>
    <w:lvl w:ilvl="0" w:tplc="E99EE90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342495C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C1154E"/>
    <w:multiLevelType w:val="hybridMultilevel"/>
    <w:tmpl w:val="2D36FD88"/>
    <w:lvl w:ilvl="0" w:tplc="E6FE411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D06953"/>
    <w:multiLevelType w:val="hybridMultilevel"/>
    <w:tmpl w:val="E48C5830"/>
    <w:lvl w:ilvl="0" w:tplc="84B824E4">
      <w:start w:val="1"/>
      <w:numFmt w:val="bullet"/>
      <w:lvlText w:val="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6A69AE"/>
    <w:multiLevelType w:val="hybridMultilevel"/>
    <w:tmpl w:val="2CE0DA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8E33F6"/>
    <w:multiLevelType w:val="hybridMultilevel"/>
    <w:tmpl w:val="A4248C44"/>
    <w:lvl w:ilvl="0" w:tplc="01A8E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BF6EDB"/>
    <w:multiLevelType w:val="hybridMultilevel"/>
    <w:tmpl w:val="4120F162"/>
    <w:lvl w:ilvl="0" w:tplc="D2F82F2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7"/>
  </w:num>
  <w:num w:numId="5">
    <w:abstractNumId w:val="12"/>
  </w:num>
  <w:num w:numId="6">
    <w:abstractNumId w:val="7"/>
  </w:num>
  <w:num w:numId="7">
    <w:abstractNumId w:val="10"/>
  </w:num>
  <w:num w:numId="8">
    <w:abstractNumId w:val="15"/>
  </w:num>
  <w:num w:numId="9">
    <w:abstractNumId w:val="16"/>
  </w:num>
  <w:num w:numId="10">
    <w:abstractNumId w:val="22"/>
  </w:num>
  <w:num w:numId="11">
    <w:abstractNumId w:val="14"/>
  </w:num>
  <w:num w:numId="12">
    <w:abstractNumId w:val="20"/>
  </w:num>
  <w:num w:numId="13">
    <w:abstractNumId w:val="1"/>
  </w:num>
  <w:num w:numId="14">
    <w:abstractNumId w:val="18"/>
  </w:num>
  <w:num w:numId="15">
    <w:abstractNumId w:val="19"/>
  </w:num>
  <w:num w:numId="16">
    <w:abstractNumId w:val="0"/>
  </w:num>
  <w:num w:numId="17">
    <w:abstractNumId w:val="8"/>
  </w:num>
  <w:num w:numId="18">
    <w:abstractNumId w:val="2"/>
  </w:num>
  <w:num w:numId="19">
    <w:abstractNumId w:val="21"/>
  </w:num>
  <w:num w:numId="20">
    <w:abstractNumId w:val="4"/>
  </w:num>
  <w:num w:numId="21">
    <w:abstractNumId w:val="3"/>
  </w:num>
  <w:num w:numId="22">
    <w:abstractNumId w:val="13"/>
  </w:num>
  <w:num w:numId="23">
    <w:abstractNumId w:val="1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A3D"/>
    <w:rsid w:val="00020F1F"/>
    <w:rsid w:val="00040B53"/>
    <w:rsid w:val="00041910"/>
    <w:rsid w:val="0006185D"/>
    <w:rsid w:val="000618EB"/>
    <w:rsid w:val="000B6336"/>
    <w:rsid w:val="000D23A2"/>
    <w:rsid w:val="000D413D"/>
    <w:rsid w:val="000D6E0F"/>
    <w:rsid w:val="000E206E"/>
    <w:rsid w:val="000E6BAE"/>
    <w:rsid w:val="0013364B"/>
    <w:rsid w:val="0014267D"/>
    <w:rsid w:val="001523F6"/>
    <w:rsid w:val="00156312"/>
    <w:rsid w:val="0016223C"/>
    <w:rsid w:val="00192A3D"/>
    <w:rsid w:val="001F590E"/>
    <w:rsid w:val="00225446"/>
    <w:rsid w:val="00227321"/>
    <w:rsid w:val="002277F7"/>
    <w:rsid w:val="002352E1"/>
    <w:rsid w:val="00244EEC"/>
    <w:rsid w:val="0024623E"/>
    <w:rsid w:val="002622A9"/>
    <w:rsid w:val="00265894"/>
    <w:rsid w:val="00271623"/>
    <w:rsid w:val="00284660"/>
    <w:rsid w:val="00284682"/>
    <w:rsid w:val="0028600D"/>
    <w:rsid w:val="002D1EB1"/>
    <w:rsid w:val="002F6381"/>
    <w:rsid w:val="003025A4"/>
    <w:rsid w:val="003234AB"/>
    <w:rsid w:val="00333687"/>
    <w:rsid w:val="00341038"/>
    <w:rsid w:val="003414C8"/>
    <w:rsid w:val="00352926"/>
    <w:rsid w:val="003536E6"/>
    <w:rsid w:val="0036519B"/>
    <w:rsid w:val="003A32F6"/>
    <w:rsid w:val="003A515C"/>
    <w:rsid w:val="003B71C7"/>
    <w:rsid w:val="003E3CB0"/>
    <w:rsid w:val="003E6408"/>
    <w:rsid w:val="003F1868"/>
    <w:rsid w:val="003F2475"/>
    <w:rsid w:val="004049AA"/>
    <w:rsid w:val="00411CF6"/>
    <w:rsid w:val="00430DB8"/>
    <w:rsid w:val="00466DA5"/>
    <w:rsid w:val="00467F73"/>
    <w:rsid w:val="00476723"/>
    <w:rsid w:val="00481EED"/>
    <w:rsid w:val="004A08B0"/>
    <w:rsid w:val="004D7247"/>
    <w:rsid w:val="004E63D1"/>
    <w:rsid w:val="004F018F"/>
    <w:rsid w:val="005427EB"/>
    <w:rsid w:val="00562F09"/>
    <w:rsid w:val="00566E1A"/>
    <w:rsid w:val="00584986"/>
    <w:rsid w:val="005A0C44"/>
    <w:rsid w:val="005B51E2"/>
    <w:rsid w:val="005B5C50"/>
    <w:rsid w:val="005C34F6"/>
    <w:rsid w:val="005D206C"/>
    <w:rsid w:val="005D48EB"/>
    <w:rsid w:val="005F0D90"/>
    <w:rsid w:val="00627CF6"/>
    <w:rsid w:val="00630E6B"/>
    <w:rsid w:val="006929EF"/>
    <w:rsid w:val="006A2244"/>
    <w:rsid w:val="006A7908"/>
    <w:rsid w:val="006B41F9"/>
    <w:rsid w:val="006C13F4"/>
    <w:rsid w:val="006F59EE"/>
    <w:rsid w:val="006F66C7"/>
    <w:rsid w:val="00701FA5"/>
    <w:rsid w:val="00704ADD"/>
    <w:rsid w:val="007752F0"/>
    <w:rsid w:val="00780B64"/>
    <w:rsid w:val="0078256A"/>
    <w:rsid w:val="00783F58"/>
    <w:rsid w:val="00784E28"/>
    <w:rsid w:val="007A7B5A"/>
    <w:rsid w:val="007C6DB8"/>
    <w:rsid w:val="007E5B0F"/>
    <w:rsid w:val="007F2692"/>
    <w:rsid w:val="00812FCC"/>
    <w:rsid w:val="0085025D"/>
    <w:rsid w:val="00855EAC"/>
    <w:rsid w:val="00862BBB"/>
    <w:rsid w:val="00876826"/>
    <w:rsid w:val="00891C64"/>
    <w:rsid w:val="008A0CB7"/>
    <w:rsid w:val="008A69E4"/>
    <w:rsid w:val="008B1ACA"/>
    <w:rsid w:val="008C1017"/>
    <w:rsid w:val="008D10BC"/>
    <w:rsid w:val="008D25B9"/>
    <w:rsid w:val="008E53C9"/>
    <w:rsid w:val="00902B84"/>
    <w:rsid w:val="00911E8B"/>
    <w:rsid w:val="00925356"/>
    <w:rsid w:val="009340F1"/>
    <w:rsid w:val="00934924"/>
    <w:rsid w:val="00967617"/>
    <w:rsid w:val="009731D3"/>
    <w:rsid w:val="0097727F"/>
    <w:rsid w:val="00977991"/>
    <w:rsid w:val="009813DF"/>
    <w:rsid w:val="00986A3B"/>
    <w:rsid w:val="009934B9"/>
    <w:rsid w:val="009965A5"/>
    <w:rsid w:val="009A1D90"/>
    <w:rsid w:val="009D0924"/>
    <w:rsid w:val="009D0F03"/>
    <w:rsid w:val="009E0074"/>
    <w:rsid w:val="009E6A1A"/>
    <w:rsid w:val="00A00B3C"/>
    <w:rsid w:val="00A051C4"/>
    <w:rsid w:val="00A07946"/>
    <w:rsid w:val="00A111D8"/>
    <w:rsid w:val="00A237FC"/>
    <w:rsid w:val="00A34920"/>
    <w:rsid w:val="00A41831"/>
    <w:rsid w:val="00A6519B"/>
    <w:rsid w:val="00A72D8C"/>
    <w:rsid w:val="00A74AFF"/>
    <w:rsid w:val="00A91848"/>
    <w:rsid w:val="00AB6434"/>
    <w:rsid w:val="00AC3025"/>
    <w:rsid w:val="00AD41C3"/>
    <w:rsid w:val="00B1582F"/>
    <w:rsid w:val="00B23899"/>
    <w:rsid w:val="00B303C8"/>
    <w:rsid w:val="00B303F8"/>
    <w:rsid w:val="00B30964"/>
    <w:rsid w:val="00B44F08"/>
    <w:rsid w:val="00B520A3"/>
    <w:rsid w:val="00B822A2"/>
    <w:rsid w:val="00BA0284"/>
    <w:rsid w:val="00BC1607"/>
    <w:rsid w:val="00BC3190"/>
    <w:rsid w:val="00BD618A"/>
    <w:rsid w:val="00BF3C20"/>
    <w:rsid w:val="00C11CC1"/>
    <w:rsid w:val="00C20AE9"/>
    <w:rsid w:val="00C25B84"/>
    <w:rsid w:val="00C35983"/>
    <w:rsid w:val="00C47CB9"/>
    <w:rsid w:val="00C5511F"/>
    <w:rsid w:val="00C66F2B"/>
    <w:rsid w:val="00C76884"/>
    <w:rsid w:val="00C94603"/>
    <w:rsid w:val="00CA0DB8"/>
    <w:rsid w:val="00CA137A"/>
    <w:rsid w:val="00CB32E5"/>
    <w:rsid w:val="00CB548A"/>
    <w:rsid w:val="00CE6AF9"/>
    <w:rsid w:val="00CE6CBE"/>
    <w:rsid w:val="00D17A62"/>
    <w:rsid w:val="00D202E2"/>
    <w:rsid w:val="00D318A5"/>
    <w:rsid w:val="00D432BC"/>
    <w:rsid w:val="00D43F98"/>
    <w:rsid w:val="00D55533"/>
    <w:rsid w:val="00D600D0"/>
    <w:rsid w:val="00D663E2"/>
    <w:rsid w:val="00D8476C"/>
    <w:rsid w:val="00D91CAD"/>
    <w:rsid w:val="00D94ECD"/>
    <w:rsid w:val="00DC1FB8"/>
    <w:rsid w:val="00DD6686"/>
    <w:rsid w:val="00DF5CDD"/>
    <w:rsid w:val="00E06943"/>
    <w:rsid w:val="00E2698B"/>
    <w:rsid w:val="00E319DB"/>
    <w:rsid w:val="00E3331F"/>
    <w:rsid w:val="00E42D47"/>
    <w:rsid w:val="00E57459"/>
    <w:rsid w:val="00E6388B"/>
    <w:rsid w:val="00E8119E"/>
    <w:rsid w:val="00EA1518"/>
    <w:rsid w:val="00EE1102"/>
    <w:rsid w:val="00EE2782"/>
    <w:rsid w:val="00EF2578"/>
    <w:rsid w:val="00EF7092"/>
    <w:rsid w:val="00F371F1"/>
    <w:rsid w:val="00F57347"/>
    <w:rsid w:val="00F622BF"/>
    <w:rsid w:val="00F82275"/>
    <w:rsid w:val="00F87B7C"/>
    <w:rsid w:val="00F94EB5"/>
    <w:rsid w:val="00FA3403"/>
    <w:rsid w:val="00FC2D4B"/>
    <w:rsid w:val="00FD00AE"/>
    <w:rsid w:val="00FD5B7C"/>
    <w:rsid w:val="00FE13FF"/>
    <w:rsid w:val="00FE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7247"/>
    <w:rPr>
      <w:rFonts w:ascii="Alaska" w:hAnsi="Alaska"/>
      <w:sz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rFonts w:ascii="Tahoma" w:hAnsi="Tahoma" w:cs="Tahoma"/>
      <w:sz w:val="26"/>
      <w:szCs w:val="26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pPr>
      <w:keepNext/>
      <w:ind w:right="-284"/>
      <w:jc w:val="both"/>
      <w:outlineLvl w:val="4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odyText2">
    <w:name w:val="Body Text 2"/>
    <w:basedOn w:val="Normale"/>
    <w:pPr>
      <w:widowControl w:val="0"/>
      <w:jc w:val="both"/>
    </w:pPr>
    <w:rPr>
      <w:rFonts w:ascii="Arial" w:hAnsi="Arial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Corpodel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jc w:val="both"/>
    </w:pPr>
    <w:rPr>
      <w:rFonts w:ascii="Arial" w:hAnsi="Arial" w:cs="Arial"/>
      <w:b/>
      <w:bCs/>
    </w:rPr>
  </w:style>
  <w:style w:type="character" w:styleId="Collegamentoipertestuale">
    <w:name w:val="Hyperlink"/>
    <w:basedOn w:val="Carpredefinitoparagrafo"/>
    <w:rsid w:val="003536E6"/>
    <w:rPr>
      <w:color w:val="0000FF"/>
      <w:u w:val="single"/>
    </w:rPr>
  </w:style>
  <w:style w:type="paragraph" w:styleId="Corpodeltesto3">
    <w:name w:val="Body Text 3"/>
    <w:basedOn w:val="Normale"/>
    <w:rsid w:val="00C76884"/>
    <w:pPr>
      <w:spacing w:after="120"/>
    </w:pPr>
    <w:rPr>
      <w:sz w:val="16"/>
      <w:szCs w:val="16"/>
    </w:rPr>
  </w:style>
  <w:style w:type="paragraph" w:styleId="Testonotadichiusura">
    <w:name w:val="endnote text"/>
    <w:basedOn w:val="Normale"/>
    <w:semiHidden/>
    <w:rsid w:val="00C76884"/>
    <w:pPr>
      <w:widowControl w:val="0"/>
      <w:jc w:val="both"/>
    </w:pPr>
    <w:rPr>
      <w:rFonts w:ascii="Arial" w:hAnsi="Arial"/>
      <w:sz w:val="20"/>
    </w:rPr>
  </w:style>
  <w:style w:type="table" w:styleId="Grigliatabella">
    <w:name w:val="Table Grid"/>
    <w:basedOn w:val="Tabellanormale"/>
    <w:rsid w:val="00133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organodoc">
    <w:name w:val="divorganodoc"/>
    <w:basedOn w:val="Carpredefinitoparagrafo"/>
    <w:rsid w:val="0013364B"/>
  </w:style>
  <w:style w:type="character" w:customStyle="1" w:styleId="divestremidoclink">
    <w:name w:val="divestremidoclink"/>
    <w:basedOn w:val="Carpredefinitoparagrafo"/>
    <w:rsid w:val="0013364B"/>
  </w:style>
  <w:style w:type="paragraph" w:styleId="Titolo">
    <w:name w:val="Title"/>
    <w:basedOn w:val="Normale"/>
    <w:qFormat/>
    <w:rsid w:val="00891C64"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Intestazione">
    <w:name w:val="header"/>
    <w:basedOn w:val="Normale"/>
    <w:rsid w:val="00A07946"/>
    <w:pPr>
      <w:tabs>
        <w:tab w:val="center" w:pos="4153"/>
        <w:tab w:val="right" w:pos="8306"/>
      </w:tabs>
    </w:pPr>
    <w:rPr>
      <w:rFonts w:ascii="Times" w:eastAsia="Times" w:hAnsi="Times"/>
    </w:rPr>
  </w:style>
  <w:style w:type="paragraph" w:styleId="Testonotaapidipagina">
    <w:name w:val="footnote text"/>
    <w:basedOn w:val="Normale"/>
    <w:semiHidden/>
    <w:rsid w:val="00A07946"/>
    <w:rPr>
      <w:rFonts w:ascii="MS Sans Serif" w:hAnsi="MS Sans Serif"/>
      <w:sz w:val="20"/>
    </w:rPr>
  </w:style>
  <w:style w:type="character" w:styleId="Rimandonotaapidipagina">
    <w:name w:val="footnote reference"/>
    <w:basedOn w:val="Carpredefinitoparagrafo"/>
    <w:semiHidden/>
    <w:rsid w:val="00A079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ompei\Dati%20applicazioni\Microsoft\Modelli\norm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circolari ufficio fiscale</vt:lpstr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circolari ufficio fiscale</dc:title>
  <dc:subject/>
  <dc:creator>rpompei</dc:creator>
  <cp:keywords/>
  <dc:description/>
  <cp:lastModifiedBy>rpompei</cp:lastModifiedBy>
  <cp:revision>1</cp:revision>
  <cp:lastPrinted>2007-09-13T11:12:00Z</cp:lastPrinted>
  <dcterms:created xsi:type="dcterms:W3CDTF">2014-01-13T14:01:00Z</dcterms:created>
  <dcterms:modified xsi:type="dcterms:W3CDTF">2014-01-13T14:02:00Z</dcterms:modified>
</cp:coreProperties>
</file>